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EA" w:rsidRDefault="004307EA">
      <w:r>
        <w:rPr>
          <w:noProof/>
          <w:lang w:val="en-US" w:eastAsia="en-U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54pt;margin-top:9pt;width:7in;height:63pt;z-index:251631104">
            <v:textbox style="mso-next-textbox:#_x0000_s1026">
              <w:txbxContent>
                <w:p w:rsidR="004307EA" w:rsidRDefault="004307EA">
                  <w:pPr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MAN Lions Star  R02                               GUZ 766</w:t>
                  </w:r>
                </w:p>
              </w:txbxContent>
            </v:textbox>
          </v:shape>
        </w:pict>
      </w:r>
    </w:p>
    <w:p w:rsidR="004307EA" w:rsidRDefault="004307EA"/>
    <w:p w:rsidR="004307EA" w:rsidRDefault="004307EA"/>
    <w:p w:rsidR="004307EA" w:rsidRDefault="004307EA">
      <w:r>
        <w:t xml:space="preserve">                      </w:t>
      </w:r>
    </w:p>
    <w:p w:rsidR="004307EA" w:rsidRDefault="004307EA"/>
    <w:p w:rsidR="004307EA" w:rsidRDefault="004307EA"/>
    <w:p w:rsidR="004307EA" w:rsidRDefault="004307EA"/>
    <w:p w:rsidR="004307EA" w:rsidRDefault="004307EA"/>
    <w:p w:rsidR="004307EA" w:rsidRDefault="004307EA">
      <w:r>
        <w:rPr>
          <w:noProof/>
          <w:lang w:val="en-US" w:eastAsia="en-US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7" type="#_x0000_t95" style="position:absolute;margin-left:-54pt;margin-top:6.6pt;width:495pt;height:81pt;z-index:251609600" fillcolor="silver"/>
        </w:pict>
      </w:r>
      <w:r>
        <w:t xml:space="preserve">                                                                   </w:t>
      </w:r>
    </w:p>
    <w:p w:rsidR="004307EA" w:rsidRDefault="004307EA">
      <w:r>
        <w:t xml:space="preserve">                          </w:t>
      </w:r>
    </w:p>
    <w:p w:rsidR="004307EA" w:rsidRDefault="004307EA"/>
    <w:p w:rsidR="004307EA" w:rsidRDefault="004307EA">
      <w:r>
        <w:rPr>
          <w:noProof/>
          <w:lang w:val="en-US" w:eastAsia="en-US"/>
        </w:rPr>
        <w:pict>
          <v:shapetype id="_x0000_t57" coordsize="21600,21600" o:spt="57" adj="2700" path="m,10800qy10800,,21600,10800,10800,21600,,10800xar@0@0@16@16@12@14@15@13xar@0@0@16@16@13@15@14@12xe">
            <v:stroke joinstyle="miter"/>
            <v:formulas>
              <v:f eqn="val #0"/>
              <v:f eqn="prod @0 2 1"/>
              <v:f eqn="sum 21600 0 @1"/>
              <v:f eqn="prod @2 @2 1"/>
              <v:f eqn="prod @0 @0 1"/>
              <v:f eqn="sum @3 0 @4"/>
              <v:f eqn="prod @5 1 8"/>
              <v:f eqn="sqrt @6"/>
              <v:f eqn="prod @4 1 8"/>
              <v:f eqn="sqrt @8"/>
              <v:f eqn="sum @7 @9 0"/>
              <v:f eqn="sum @7 0 @9"/>
              <v:f eqn="sum @10 10800 0"/>
              <v:f eqn="sum 10800 0 @10"/>
              <v:f eqn="sum @11 10800 0"/>
              <v:f eqn="sum 10800 0 @11"/>
              <v:f eqn="sum 21600 0 @0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7200"/>
            </v:handles>
          </v:shapetype>
          <v:shape id="_x0000_s1028" type="#_x0000_t57" style="position:absolute;margin-left:-27pt;margin-top:10.2pt;width:45pt;height:18pt;z-index:251643392" fillcolor="gray"/>
        </w:pict>
      </w: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71pt;margin-top:1.2pt;width:36pt;height:27pt;z-index:251644416">
            <o:extrusion v:ext="view" backdepth="1in" on="t" type="perspective"/>
            <v:textbox style="mso-next-textbox:#_x0000_s1029">
              <w:txbxContent>
                <w:p w:rsidR="004307EA" w:rsidRDefault="004307E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TV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line id="_x0000_s1030" style="position:absolute;z-index:251655680" from="-54pt,1.2pt" to="-54pt,46.2pt"/>
        </w:pict>
      </w:r>
      <w:r>
        <w:rPr>
          <w:noProof/>
          <w:lang w:val="en-US" w:eastAsia="en-US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1" type="#_x0000_t93" style="position:absolute;margin-left:369pt;margin-top:6pt;width:99pt;height:38.25pt;z-index:251610624">
            <v:textbox style="mso-next-textbox:#_x0000_s1031">
              <w:txbxContent>
                <w:p w:rsidR="004307EA" w:rsidRDefault="004307EA">
                  <w:pPr>
                    <w:rPr>
                      <w:b/>
                    </w:rPr>
                  </w:pPr>
                  <w:r>
                    <w:rPr>
                      <w:b/>
                    </w:rPr>
                    <w:t>DURYS</w:t>
                  </w:r>
                </w:p>
              </w:txbxContent>
            </v:textbox>
          </v:shape>
        </w:pict>
      </w:r>
    </w:p>
    <w:p w:rsidR="004307EA" w:rsidRDefault="004307EA">
      <w:r>
        <w:rPr>
          <w:noProof/>
          <w:lang w:val="en-US" w:eastAsia="en-US"/>
        </w:rPr>
        <w:pict>
          <v:rect id="_x0000_s1032" style="position:absolute;margin-left:306pt;margin-top:5.4pt;width:54pt;height:18pt;z-index:251611648"/>
        </w:pict>
      </w:r>
    </w:p>
    <w:p w:rsidR="004307EA" w:rsidRDefault="004307EA">
      <w:r>
        <w:rPr>
          <w:noProof/>
          <w:lang w:val="en-US" w:eastAsia="en-US"/>
        </w:rPr>
        <w:pict>
          <v:rect id="_x0000_s1033" style="position:absolute;margin-left:225pt;margin-top:9.6pt;width:3in;height:40.2pt;z-index:251625984"/>
        </w:pict>
      </w:r>
      <w:r>
        <w:rPr>
          <w:noProof/>
          <w:lang w:val="en-US" w:eastAsia="en-US"/>
        </w:rPr>
        <w:pict>
          <v:rect id="_x0000_s1034" style="position:absolute;margin-left:-27pt;margin-top:9.6pt;width:45pt;height:9pt;z-index:251653632"/>
        </w:pict>
      </w:r>
    </w:p>
    <w:p w:rsidR="004307EA" w:rsidRDefault="004307EA">
      <w:r>
        <w:rPr>
          <w:noProof/>
          <w:lang w:val="en-US" w:eastAsia="en-US"/>
        </w:rPr>
        <w:pict>
          <v:rect id="_x0000_s1035" style="position:absolute;margin-left:225pt;margin-top:4.8pt;width:3in;height:18pt;z-index:251632128" fillcolor="gray"/>
        </w:pict>
      </w:r>
      <w:r>
        <w:rPr>
          <w:noProof/>
          <w:lang w:val="en-US" w:eastAsia="en-US"/>
        </w:rPr>
        <w:pict>
          <v:line id="_x0000_s1036" style="position:absolute;z-index:251624960" from="54pt,4.8pt" to="54pt,454.8pt"/>
        </w:pict>
      </w:r>
      <w:r>
        <w:rPr>
          <w:noProof/>
          <w:lang w:val="en-US" w:eastAsia="en-US"/>
        </w:rPr>
        <w:pict>
          <v:rect id="_x0000_s1037" style="position:absolute;margin-left:-54pt;margin-top:9.6pt;width:3in;height:49.2pt;z-index:251612672"/>
        </w:pict>
      </w:r>
      <w:r>
        <w:rPr>
          <w:noProof/>
          <w:lang w:val="en-US" w:eastAsia="en-US"/>
        </w:rPr>
        <w:pict>
          <v:rect id="_x0000_s1038" style="position:absolute;margin-left:-54pt;margin-top:4.2pt;width:3in;height:18pt;z-index:251633152" fillcolor="gray"/>
        </w:pict>
      </w:r>
    </w:p>
    <w:p w:rsidR="004307EA" w:rsidRDefault="004307EA">
      <w:r>
        <w:rPr>
          <w:noProof/>
          <w:lang w:val="en-US" w:eastAsia="en-US"/>
        </w:rPr>
        <w:pict>
          <v:line id="_x0000_s1039" style="position:absolute;z-index:251641344" from="333pt,9pt" to="333pt,189pt"/>
        </w:pict>
      </w:r>
      <w:r>
        <w:rPr>
          <w:noProof/>
          <w:lang w:val="en-US" w:eastAsia="en-US"/>
        </w:rPr>
        <w:pict>
          <v:shape id="_x0000_s1040" type="#_x0000_t202" style="position:absolute;margin-left:333pt;margin-top:9pt;width:108pt;height:36pt;z-index:251682304">
            <v:textbox style="mso-next-textbox:#_x0000_s1040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4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1" type="#_x0000_t202" style="position:absolute;margin-left:225pt;margin-top:9pt;width:108pt;height:36pt;z-index:251681280">
            <v:textbox style="mso-next-textbox:#_x0000_s1041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3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2" type="#_x0000_t202" style="position:absolute;margin-left:54pt;margin-top:9pt;width:108pt;height:36pt;z-index:251657728">
            <v:textbox style="mso-next-textbox:#_x0000_s1042">
              <w:txbxContent>
                <w:p w:rsidR="004307EA" w:rsidRDefault="004307E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3" type="#_x0000_t202" style="position:absolute;margin-left:-54pt;margin-top:9pt;width:108pt;height:36pt;z-index:251656704">
            <v:textbox style="mso-next-textbox:#_x0000_s1043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1</w:t>
                  </w:r>
                  <w:r>
                    <w:t>.</w:t>
                  </w:r>
                </w:p>
              </w:txbxContent>
            </v:textbox>
          </v:shape>
        </w:pict>
      </w:r>
    </w:p>
    <w:p w:rsidR="004307EA" w:rsidRDefault="004307EA">
      <w:r>
        <w:rPr>
          <w:noProof/>
          <w:lang w:val="en-US" w:eastAsia="en-US"/>
        </w:rPr>
        <w:pict>
          <v:rect id="_x0000_s1044" style="position:absolute;margin-left:225pt;margin-top:13.2pt;width:3in;height:36pt;z-index:251627008"/>
        </w:pict>
      </w:r>
    </w:p>
    <w:p w:rsidR="004307EA" w:rsidRDefault="004307EA"/>
    <w:p w:rsidR="004307EA" w:rsidRDefault="004307EA">
      <w:r>
        <w:rPr>
          <w:noProof/>
          <w:lang w:val="en-US" w:eastAsia="en-US"/>
        </w:rPr>
        <w:pict>
          <v:shape id="_x0000_s1045" type="#_x0000_t202" style="position:absolute;margin-left:225pt;margin-top:3.6pt;width:108pt;height:36pt;z-index:251683328">
            <v:textbox style="mso-next-textbox:#_x0000_s1045">
              <w:txbxContent>
                <w:p w:rsidR="004307EA" w:rsidRPr="00567CB3" w:rsidRDefault="004307EA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567CB3">
                    <w:rPr>
                      <w:b/>
                      <w:sz w:val="28"/>
                      <w:szCs w:val="28"/>
                      <w:lang w:val="en-US"/>
                    </w:rPr>
                    <w:t>7.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6" type="#_x0000_t202" style="position:absolute;margin-left:333pt;margin-top:3.6pt;width:108pt;height:36pt;z-index:251705856">
            <v:textbox style="mso-next-textbox:#_x0000_s1046">
              <w:txbxContent>
                <w:p w:rsidR="004307EA" w:rsidRDefault="004307EA" w:rsidP="00871F41">
                  <w:r>
                    <w:rPr>
                      <w:b/>
                      <w:sz w:val="28"/>
                      <w:szCs w:val="28"/>
                    </w:rPr>
                    <w:t>8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7" type="#_x0000_t202" style="position:absolute;margin-left:54pt;margin-top:3.6pt;width:108pt;height:36pt;z-index:251659776">
            <v:textbox style="mso-next-textbox:#_x0000_s1047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6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48" type="#_x0000_t202" style="position:absolute;margin-left:-54pt;margin-top:3.6pt;width:108pt;height:36pt;z-index:251658752">
            <v:textbox style="mso-next-textbox:#_x0000_s1048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5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49" style="position:absolute;margin-left:-54pt;margin-top:3.6pt;width:3in;height:36pt;z-index:251613696"/>
        </w:pict>
      </w:r>
    </w:p>
    <w:p w:rsidR="004307EA" w:rsidRDefault="004307EA">
      <w:r>
        <w:rPr>
          <w:noProof/>
          <w:lang w:val="en-US" w:eastAsia="en-US"/>
        </w:rPr>
        <w:pict>
          <v:rect id="_x0000_s1050" style="position:absolute;margin-left:225pt;margin-top:7.8pt;width:3in;height:36pt;z-index:251628032"/>
        </w:pict>
      </w:r>
    </w:p>
    <w:p w:rsidR="004307EA" w:rsidRDefault="004307EA">
      <w:r>
        <w:rPr>
          <w:noProof/>
          <w:lang w:val="en-US" w:eastAsia="en-US"/>
        </w:rPr>
        <w:pict>
          <v:shape id="_x0000_s1051" type="#_x0000_t202" style="position:absolute;margin-left:333pt;margin-top:12pt;width:108pt;height:36pt;z-index:251686400">
            <v:textbox style="mso-next-textbox:#_x0000_s1051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12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2" type="#_x0000_t202" style="position:absolute;margin-left:225pt;margin-top:12pt;width:108pt;height:36pt;z-index:251685376">
            <v:textbox style="mso-next-textbox:#_x0000_s1052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11.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3" type="#_x0000_t202" style="position:absolute;margin-left:54pt;margin-top:12pt;width:108pt;height:36pt;z-index:251661824">
            <v:textbox style="mso-next-textbox:#_x0000_s1053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10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4" type="#_x0000_t202" style="position:absolute;margin-left:-54pt;margin-top:12pt;width:108pt;height:36pt;z-index:251660800">
            <v:textbox style="mso-next-textbox:#_x0000_s1054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9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55" style="position:absolute;margin-left:-54pt;margin-top:12pt;width:3in;height:36pt;z-index:251614720"/>
        </w:pict>
      </w:r>
    </w:p>
    <w:p w:rsidR="004307EA" w:rsidRDefault="004307EA"/>
    <w:p w:rsidR="004307EA" w:rsidRDefault="004307EA">
      <w:r>
        <w:rPr>
          <w:noProof/>
          <w:lang w:val="en-US" w:eastAsia="en-US"/>
        </w:rPr>
        <w:pict>
          <v:rect id="_x0000_s1056" style="position:absolute;margin-left:225pt;margin-top:2.45pt;width:3in;height:36pt;z-index:251629056"/>
        </w:pict>
      </w:r>
    </w:p>
    <w:p w:rsidR="004307EA" w:rsidRDefault="004307EA">
      <w:r>
        <w:rPr>
          <w:noProof/>
          <w:lang w:val="en-US" w:eastAsia="en-US"/>
        </w:rPr>
        <w:pict>
          <v:shape id="_x0000_s1057" type="#_x0000_t202" style="position:absolute;margin-left:333pt;margin-top:6.65pt;width:108pt;height:36pt;z-index:251688448">
            <v:textbox style="mso-next-textbox:#_x0000_s1057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16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8" type="#_x0000_t202" style="position:absolute;margin-left:225pt;margin-top:6.65pt;width:108pt;height:36pt;z-index:251687424">
            <v:textbox style="mso-next-textbox:#_x0000_s1058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15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59" type="#_x0000_t202" style="position:absolute;margin-left:54pt;margin-top:6.65pt;width:108pt;height:36pt;z-index:251663872">
            <v:textbox style="mso-next-textbox:#_x0000_s1059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14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0" type="#_x0000_t202" style="position:absolute;margin-left:-54pt;margin-top:6.65pt;width:108pt;height:36pt;z-index:251662848">
            <v:textbox style="mso-next-textbox:#_x0000_s1060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13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61" style="position:absolute;margin-left:-54pt;margin-top:6.65pt;width:3in;height:36pt;z-index:251616768"/>
        </w:pict>
      </w:r>
    </w:p>
    <w:p w:rsidR="004307EA" w:rsidRDefault="004307EA">
      <w:r>
        <w:rPr>
          <w:noProof/>
          <w:lang w:val="en-US" w:eastAsia="en-US"/>
        </w:rPr>
        <w:pict>
          <v:rect id="_x0000_s1062" style="position:absolute;margin-left:225pt;margin-top:10.85pt;width:3in;height:36pt;z-index:251630080"/>
        </w:pict>
      </w:r>
    </w:p>
    <w:p w:rsidR="004307EA" w:rsidRDefault="004307EA">
      <w:pPr>
        <w:outlineLvl w:val="0"/>
      </w:pPr>
      <w:r>
        <w:rPr>
          <w:noProof/>
          <w:lang w:val="en-US" w:eastAsia="en-US"/>
        </w:rPr>
        <w:pict>
          <v:shape id="_x0000_s1063" type="#_x0000_t202" style="position:absolute;margin-left:342pt;margin-top:105.05pt;width:99pt;height:18.45pt;z-index:251640320">
            <v:textbox style="mso-next-textbox:#_x0000_s1063">
              <w:txbxContent>
                <w:p w:rsidR="004307EA" w:rsidRPr="00782E1D" w:rsidRDefault="004307EA">
                  <w:pPr>
                    <w:rPr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b/>
                      <w:sz w:val="22"/>
                      <w:szCs w:val="22"/>
                      <w:lang w:val="en-US"/>
                    </w:rPr>
                    <w:t>KAVINUKAS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4" type="#_x0000_t93" style="position:absolute;margin-left:369pt;margin-top:78.05pt;width:101.4pt;height:36pt;z-index:251634176">
            <v:textbox style="mso-next-textbox:#_x0000_s1064">
              <w:txbxContent>
                <w:p w:rsidR="004307EA" w:rsidRDefault="004307EA">
                  <w:pPr>
                    <w:rPr>
                      <w:b/>
                    </w:rPr>
                  </w:pPr>
                  <w:r>
                    <w:rPr>
                      <w:b/>
                    </w:rPr>
                    <w:t>DURYS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type id="_x0000_t177" coordsize="21600,21600" o:spt="177" path="m,l21600,r,17255l10800,21600,,17255xe">
            <v:stroke joinstyle="miter"/>
            <v:path gradientshapeok="t" o:connecttype="rect" textboxrect="0,0,21600,17255"/>
          </v:shapetype>
          <v:shape id="_x0000_s1065" type="#_x0000_t177" style="position:absolute;margin-left:369pt;margin-top:69.05pt;width:63pt;height:9pt;z-index:251646464"/>
        </w:pict>
      </w:r>
      <w:r>
        <w:rPr>
          <w:noProof/>
          <w:lang w:val="en-US" w:eastAsia="en-US"/>
        </w:rPr>
        <w:pict>
          <v:shape id="_x0000_s1066" type="#_x0000_t202" style="position:absolute;margin-left:369pt;margin-top:51.05pt;width:63pt;height:18pt;z-index:251652608">
            <v:textbox style="mso-next-textbox:#_x0000_s1066">
              <w:txbxContent>
                <w:p w:rsidR="004307EA" w:rsidRDefault="004307E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WC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67" style="position:absolute;margin-left:225pt;margin-top:123.05pt;width:3in;height:9pt;z-index:251639296" fillcolor="gray"/>
        </w:pict>
      </w:r>
      <w:r>
        <w:rPr>
          <w:noProof/>
          <w:lang w:val="en-US" w:eastAsia="en-US"/>
        </w:rPr>
        <w:pict>
          <v:shape id="_x0000_s1068" type="#_x0000_t202" style="position:absolute;margin-left:4in;margin-top:51.05pt;width:36pt;height:27pt;z-index:251645440">
            <o:extrusion v:ext="view" backdepth="1in" on="t" type="perspective"/>
            <v:textbox style="mso-next-textbox:#_x0000_s1068">
              <w:txbxContent>
                <w:p w:rsidR="004307EA" w:rsidRDefault="004307EA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TV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69" type="#_x0000_t202" style="position:absolute;margin-left:333pt;margin-top:231.05pt;width:108pt;height:36pt;z-index:251690496">
            <v:textbox style="mso-next-textbox:#_x0000_s1069">
              <w:txbxContent>
                <w:p w:rsidR="004307EA" w:rsidRPr="00CC6048" w:rsidRDefault="004307EA">
                  <w:pPr>
                    <w:rPr>
                      <w:b/>
                    </w:rPr>
                  </w:pPr>
                  <w:r w:rsidRPr="00CC6048">
                    <w:rPr>
                      <w:b/>
                    </w:rPr>
                    <w:t>38.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0" type="#_x0000_t202" style="position:absolute;margin-left:225pt;margin-top:231.05pt;width:108pt;height:36pt;z-index:251684352">
            <v:textbox style="mso-next-textbox:#_x0000_s1070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37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1" type="#_x0000_t202" style="position:absolute;margin-left:333pt;margin-top:195.05pt;width:108pt;height:36pt;z-index:251697664">
            <v:textbox style="mso-next-textbox:#_x0000_s1071">
              <w:txbxContent>
                <w:p w:rsidR="004307EA" w:rsidRPr="00871F41" w:rsidRDefault="004307EA">
                  <w:pPr>
                    <w:rPr>
                      <w:b/>
                      <w:sz w:val="28"/>
                      <w:szCs w:val="28"/>
                    </w:rPr>
                  </w:pPr>
                  <w:r w:rsidRPr="00871F41">
                    <w:rPr>
                      <w:b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sz w:val="28"/>
                      <w:szCs w:val="28"/>
                    </w:rPr>
                    <w:t>4</w:t>
                  </w:r>
                  <w:r w:rsidRPr="00871F41">
                    <w:rPr>
                      <w:b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2" type="#_x0000_t202" style="position:absolute;margin-left:225pt;margin-top:195.05pt;width:108pt;height:36pt;z-index:251696640">
            <v:textbox style="mso-next-textbox:#_x0000_s1072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33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3" type="#_x0000_t202" style="position:absolute;margin-left:333pt;margin-top:159.05pt;width:108pt;height:36pt;z-index:251695616">
            <v:textbox style="mso-next-textbox:#_x0000_s1073">
              <w:txbxContent>
                <w:p w:rsidR="004307EA" w:rsidRDefault="004307EA">
                  <w:r w:rsidRPr="00CC6048">
                    <w:rPr>
                      <w:b/>
                    </w:rPr>
                    <w:t>30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4" type="#_x0000_t202" style="position:absolute;margin-left:225pt;margin-top:159.05pt;width:108pt;height:36pt;z-index:251694592">
            <v:textbox style="mso-next-textbox:#_x0000_s1074">
              <w:txbxContent>
                <w:p w:rsidR="004307EA" w:rsidRDefault="004307EA">
                  <w:r w:rsidRPr="00CC6048">
                    <w:rPr>
                      <w:b/>
                    </w:rPr>
                    <w:t>29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5" type="#_x0000_t202" style="position:absolute;margin-left:333pt;margin-top:132.05pt;width:108pt;height:27pt;z-index:251693568">
            <v:textbox style="mso-next-textbox:#_x0000_s1075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26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6" type="#_x0000_t202" style="position:absolute;margin-left:225pt;margin-top:132.05pt;width:108pt;height:27pt;z-index:251692544">
            <v:textbox style="mso-next-textbox:#_x0000_s1076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25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7" type="#_x0000_t202" style="position:absolute;margin-left:333pt;margin-top:15.05pt;width:108pt;height:36pt;z-index:251689472">
            <v:textbox style="mso-next-textbox:#_x0000_s1077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20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8" type="#_x0000_t202" style="position:absolute;margin-left:225pt;margin-top:15.05pt;width:108pt;height:36pt;z-index:251691520">
            <v:textbox style="mso-next-textbox:#_x0000_s1078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19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79" type="#_x0000_t95" style="position:absolute;margin-left:-63pt;margin-top:321.05pt;width:495pt;height:1in;rotation:180;z-index:251654656" adj="-11614616,4977" fillcolor="silver"/>
        </w:pict>
      </w:r>
      <w:r>
        <w:rPr>
          <w:noProof/>
          <w:lang w:val="en-US" w:eastAsia="en-US"/>
        </w:rPr>
        <w:pict>
          <v:shape id="_x0000_s1080" type="#_x0000_t202" style="position:absolute;margin-left:342pt;margin-top:303.05pt;width:99pt;height:45pt;z-index:251704832">
            <v:textbox style="mso-next-textbox:#_x0000_s1080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49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1" type="#_x0000_t202" style="position:absolute;margin-left:234pt;margin-top:303.05pt;width:108pt;height:45pt;z-index:251703808">
            <v:textbox style="mso-next-textbox:#_x0000_s1081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48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2" type="#_x0000_t202" style="position:absolute;margin-left:2in;margin-top:303.05pt;width:90pt;height:45pt;z-index:251702784">
            <v:textbox style="mso-next-textbox:#_x0000_s1082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47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3" type="#_x0000_t202" style="position:absolute;margin-left:45pt;margin-top:303.05pt;width:99pt;height:45pt;z-index:251701760">
            <v:textbox style="mso-next-textbox:#_x0000_s1083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46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rect id="_x0000_s1084" style="position:absolute;margin-left:-54pt;margin-top:303.05pt;width:495pt;height:45pt;z-index:251647488"/>
        </w:pict>
      </w:r>
      <w:r>
        <w:rPr>
          <w:noProof/>
          <w:lang w:val="en-US" w:eastAsia="en-US"/>
        </w:rPr>
        <w:pict>
          <v:shape id="_x0000_s1085" type="#_x0000_t202" style="position:absolute;margin-left:-54pt;margin-top:303.05pt;width:99pt;height:45pt;z-index:251700736">
            <v:textbox style="mso-next-textbox:#_x0000_s1085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45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6" type="#_x0000_t202" style="position:absolute;margin-left:333pt;margin-top:267.05pt;width:108pt;height:36pt;z-index:251699712">
            <v:textbox style="mso-next-textbox:#_x0000_s1086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42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7" type="#_x0000_t202" style="position:absolute;margin-left:225pt;margin-top:267.05pt;width:108pt;height:36pt;z-index:251698688">
            <v:textbox style="mso-next-textbox:#_x0000_s1087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41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8" type="#_x0000_t202" style="position:absolute;margin-left:54pt;margin-top:267.05pt;width:108pt;height:36pt;z-index:251680256">
            <v:textbox style="mso-next-textbox:#_x0000_s1088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44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89" type="#_x0000_t202" style="position:absolute;margin-left:-54pt;margin-top:267.05pt;width:108pt;height:36pt;z-index:251679232">
            <v:textbox style="mso-next-textbox:#_x0000_s1089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43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0" type="#_x0000_t202" style="position:absolute;margin-left:54pt;margin-top:231.05pt;width:108pt;height:36pt;z-index:251678208">
            <v:textbox style="mso-next-textbox:#_x0000_s1090">
              <w:txbxContent>
                <w:p w:rsidR="004307EA" w:rsidRPr="00CC6048" w:rsidRDefault="004307EA">
                  <w:pPr>
                    <w:rPr>
                      <w:b/>
                    </w:rPr>
                  </w:pPr>
                  <w:r w:rsidRPr="00CC6048">
                    <w:rPr>
                      <w:b/>
                    </w:rPr>
                    <w:t>40.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1" type="#_x0000_t202" style="position:absolute;margin-left:-54pt;margin-top:231.05pt;width:108pt;height:36pt;z-index:251677184">
            <v:textbox style="mso-next-textbox:#_x0000_s1091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39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2" type="#_x0000_t202" style="position:absolute;margin-left:54pt;margin-top:195.05pt;width:108pt;height:36pt;z-index:251676160">
            <v:textbox style="mso-next-textbox:#_x0000_s1092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36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3" type="#_x0000_t202" style="position:absolute;margin-left:-54pt;margin-top:195.05pt;width:108pt;height:36pt;z-index:251675136">
            <v:textbox style="mso-next-textbox:#_x0000_s1093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35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4" type="#_x0000_t202" style="position:absolute;margin-left:54pt;margin-top:159.05pt;width:108pt;height:36pt;z-index:251674112">
            <v:textbox style="mso-next-textbox:#_x0000_s1094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32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5" type="#_x0000_t202" style="position:absolute;margin-left:-54pt;margin-top:159.05pt;width:108pt;height:36pt;z-index:251673088">
            <v:textbox style="mso-next-textbox:#_x0000_s1095">
              <w:txbxContent>
                <w:p w:rsidR="004307EA" w:rsidRDefault="004307EA">
                  <w:r w:rsidRPr="00CC6048">
                    <w:rPr>
                      <w:b/>
                    </w:rPr>
                    <w:t>31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6" type="#_x0000_t202" style="position:absolute;margin-left:54pt;margin-top:123.05pt;width:108pt;height:36pt;z-index:251672064">
            <v:textbox style="mso-next-textbox:#_x0000_s1096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28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7" type="#_x0000_t202" style="position:absolute;margin-left:-54pt;margin-top:123.05pt;width:108pt;height:36pt;z-index:251671040">
            <v:textbox style="mso-next-textbox:#_x0000_s1097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27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8" type="#_x0000_t202" style="position:absolute;margin-left:54pt;margin-top:87.05pt;width:108pt;height:36pt;z-index:251670016">
            <v:textbox style="mso-next-textbox:#_x0000_s1098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24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099" type="#_x0000_t202" style="position:absolute;margin-left:-54pt;margin-top:87.05pt;width:108pt;height:36pt;z-index:251668992">
            <v:textbox style="mso-next-textbox:#_x0000_s1099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23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100" type="#_x0000_t202" style="position:absolute;margin-left:54pt;margin-top:51.05pt;width:108pt;height:36pt;z-index:251667968">
            <v:textbox style="mso-next-textbox:#_x0000_s1100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22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101" type="#_x0000_t202" style="position:absolute;margin-left:-54pt;margin-top:51.05pt;width:108pt;height:36pt;z-index:251666944">
            <v:textbox style="mso-next-textbox:#_x0000_s1101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21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102" type="#_x0000_t202" style="position:absolute;margin-left:54pt;margin-top:15.05pt;width:108pt;height:36pt;z-index:251665920">
            <v:textbox style="mso-next-textbox:#_x0000_s1102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18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shape id="_x0000_s1103" type="#_x0000_t202" style="position:absolute;margin-left:-54pt;margin-top:15.05pt;width:108pt;height:36pt;z-index:251664896">
            <v:textbox style="mso-next-textbox:#_x0000_s1103">
              <w:txbxContent>
                <w:p w:rsidR="004307EA" w:rsidRDefault="004307EA">
                  <w:r>
                    <w:rPr>
                      <w:b/>
                      <w:sz w:val="28"/>
                      <w:szCs w:val="28"/>
                    </w:rPr>
                    <w:t>17</w:t>
                  </w:r>
                  <w:r>
                    <w:t>.</w:t>
                  </w:r>
                </w:p>
              </w:txbxContent>
            </v:textbox>
          </v:shape>
        </w:pict>
      </w:r>
      <w:r>
        <w:rPr>
          <w:noProof/>
          <w:lang w:val="en-US" w:eastAsia="en-US"/>
        </w:rPr>
        <w:pict>
          <v:line id="_x0000_s1104" style="position:absolute;z-index:251651584" from="342pt,303.05pt" to="342pt,348.05pt"/>
        </w:pict>
      </w:r>
      <w:r>
        <w:rPr>
          <w:noProof/>
          <w:lang w:val="en-US" w:eastAsia="en-US"/>
        </w:rPr>
        <w:pict>
          <v:line id="_x0000_s1105" style="position:absolute;z-index:251650560" from="234pt,303.05pt" to="234pt,348.05pt"/>
        </w:pict>
      </w:r>
      <w:r>
        <w:rPr>
          <w:noProof/>
          <w:lang w:val="en-US" w:eastAsia="en-US"/>
        </w:rPr>
        <w:pict>
          <v:line id="_x0000_s1106" style="position:absolute;z-index:251649536" from="2in,303.05pt" to="2in,348.05pt"/>
        </w:pict>
      </w:r>
      <w:r>
        <w:rPr>
          <w:noProof/>
          <w:lang w:val="en-US" w:eastAsia="en-US"/>
        </w:rPr>
        <w:pict>
          <v:line id="_x0000_s1107" style="position:absolute;z-index:251648512" from="45pt,303.05pt" to="45pt,348.05pt"/>
        </w:pict>
      </w:r>
      <w:r>
        <w:rPr>
          <w:noProof/>
          <w:lang w:val="en-US" w:eastAsia="en-US"/>
        </w:rPr>
        <w:pict>
          <v:rect id="_x0000_s1108" style="position:absolute;margin-left:-54pt;margin-top:267.05pt;width:3in;height:36pt;z-index:251621888"/>
        </w:pict>
      </w:r>
      <w:r>
        <w:rPr>
          <w:noProof/>
          <w:lang w:val="en-US" w:eastAsia="en-US"/>
        </w:rPr>
        <w:pict>
          <v:line id="_x0000_s1109" style="position:absolute;z-index:251642368" from="333pt,177.05pt" to="333pt,303.05pt"/>
        </w:pict>
      </w:r>
      <w:r>
        <w:rPr>
          <w:noProof/>
          <w:lang w:val="en-US" w:eastAsia="en-US"/>
        </w:rPr>
        <w:pict>
          <v:rect id="_x0000_s1110" style="position:absolute;margin-left:225pt;margin-top:267.05pt;width:3in;height:36pt;z-index:251638272"/>
        </w:pict>
      </w:r>
      <w:r>
        <w:rPr>
          <w:noProof/>
          <w:lang w:val="en-US" w:eastAsia="en-US"/>
        </w:rPr>
        <w:pict>
          <v:rect id="_x0000_s1111" style="position:absolute;margin-left:225pt;margin-top:231.05pt;width:3in;height:36pt;z-index:251637248">
            <v:textbox>
              <w:txbxContent>
                <w:p w:rsidR="004307EA" w:rsidRPr="00DB7A8B" w:rsidRDefault="004307EA">
                  <w:pPr>
                    <w:rPr>
                      <w:lang w:val="en-US"/>
                    </w:rPr>
                  </w:pPr>
                  <w:r w:rsidRPr="004B3314">
                    <w:rPr>
                      <w:b/>
                      <w:sz w:val="28"/>
                      <w:szCs w:val="28"/>
                      <w:lang w:val="en-US"/>
                    </w:rPr>
                    <w:t>39.</w:t>
                  </w:r>
                  <w:r>
                    <w:rPr>
                      <w:lang w:val="en-US"/>
                    </w:rPr>
                    <w:tab/>
                    <w:t xml:space="preserve">               </w:t>
                  </w:r>
                  <w:r w:rsidRPr="004B3314">
                    <w:rPr>
                      <w:b/>
                      <w:sz w:val="28"/>
                      <w:szCs w:val="28"/>
                      <w:lang w:val="en-US"/>
                    </w:rPr>
                    <w:t>40.</w:t>
                  </w:r>
                </w:p>
              </w:txbxContent>
            </v:textbox>
          </v:rect>
        </w:pict>
      </w:r>
      <w:r>
        <w:rPr>
          <w:noProof/>
          <w:lang w:val="en-US" w:eastAsia="en-US"/>
        </w:rPr>
        <w:pict>
          <v:rect id="_x0000_s1112" style="position:absolute;margin-left:-54pt;margin-top:231.05pt;width:3in;height:36pt;z-index:251615744"/>
        </w:pict>
      </w:r>
      <w:r>
        <w:rPr>
          <w:noProof/>
          <w:lang w:val="en-US" w:eastAsia="en-US"/>
        </w:rPr>
        <w:pict>
          <v:rect id="_x0000_s1113" style="position:absolute;margin-left:225pt;margin-top:204.05pt;width:3in;height:27pt;z-index:251636224"/>
        </w:pict>
      </w:r>
      <w:r>
        <w:rPr>
          <w:noProof/>
          <w:lang w:val="en-US" w:eastAsia="en-US"/>
        </w:rPr>
        <w:pict>
          <v:rect id="_x0000_s1114" style="position:absolute;margin-left:-54pt;margin-top:195.05pt;width:3in;height:36pt;z-index:251619840"/>
        </w:pict>
      </w:r>
      <w:r>
        <w:rPr>
          <w:noProof/>
          <w:lang w:val="en-US" w:eastAsia="en-US"/>
        </w:rPr>
        <w:pict>
          <v:rect id="_x0000_s1115" style="position:absolute;margin-left:-54pt;margin-top:159.05pt;width:3in;height:36pt;z-index:251617792"/>
        </w:pict>
      </w:r>
      <w:r>
        <w:rPr>
          <w:noProof/>
          <w:lang w:val="en-US" w:eastAsia="en-US"/>
        </w:rPr>
        <w:pict>
          <v:rect id="_x0000_s1116" style="position:absolute;margin-left:225pt;margin-top:159.05pt;width:3in;height:45pt;z-index:251635200"/>
        </w:pict>
      </w:r>
      <w:r>
        <w:rPr>
          <w:noProof/>
          <w:lang w:val="en-US" w:eastAsia="en-US"/>
        </w:rPr>
        <w:pict>
          <v:rect id="_x0000_s1117" style="position:absolute;margin-left:-54pt;margin-top:123.05pt;width:3in;height:36pt;z-index:251618816"/>
        </w:pict>
      </w:r>
      <w:r>
        <w:rPr>
          <w:noProof/>
          <w:lang w:val="en-US" w:eastAsia="en-US"/>
        </w:rPr>
        <w:pict>
          <v:rect id="_x0000_s1118" style="position:absolute;margin-left:-54pt;margin-top:87.05pt;width:3in;height:36pt;z-index:251623936"/>
        </w:pict>
      </w:r>
      <w:r>
        <w:rPr>
          <w:noProof/>
          <w:lang w:val="en-US" w:eastAsia="en-US"/>
        </w:rPr>
        <w:pict>
          <v:rect id="_x0000_s1119" style="position:absolute;margin-left:-54pt;margin-top:51.05pt;width:3in;height:36pt;z-index:251622912"/>
        </w:pict>
      </w:r>
      <w:r>
        <w:rPr>
          <w:noProof/>
          <w:lang w:val="en-US" w:eastAsia="en-US"/>
        </w:rPr>
        <w:pict>
          <v:rect id="_x0000_s1120" style="position:absolute;margin-left:-54pt;margin-top:15.05pt;width:3in;height:36pt;z-index:251620864"/>
        </w:pict>
      </w:r>
      <w:r>
        <w:t>W</w:t>
      </w:r>
    </w:p>
    <w:sectPr w:rsidR="004307EA" w:rsidSect="000B6520">
      <w:pgSz w:w="11906" w:h="16838"/>
      <w:pgMar w:top="719" w:right="746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AD9"/>
    <w:rsid w:val="0005210B"/>
    <w:rsid w:val="00055AD9"/>
    <w:rsid w:val="000B6520"/>
    <w:rsid w:val="001844FF"/>
    <w:rsid w:val="00310A1A"/>
    <w:rsid w:val="004269B9"/>
    <w:rsid w:val="004307EA"/>
    <w:rsid w:val="004B3314"/>
    <w:rsid w:val="00567CB3"/>
    <w:rsid w:val="00725D52"/>
    <w:rsid w:val="00782E1D"/>
    <w:rsid w:val="00871F41"/>
    <w:rsid w:val="009255ED"/>
    <w:rsid w:val="009E1319"/>
    <w:rsid w:val="009F7139"/>
    <w:rsid w:val="00A23DE5"/>
    <w:rsid w:val="00AD0C39"/>
    <w:rsid w:val="00CC6048"/>
    <w:rsid w:val="00CE377B"/>
    <w:rsid w:val="00D11C4E"/>
    <w:rsid w:val="00DB7A8B"/>
    <w:rsid w:val="00E75944"/>
    <w:rsid w:val="00F46AD1"/>
    <w:rsid w:val="00FB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20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B652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Zita</cp:lastModifiedBy>
  <cp:revision>3</cp:revision>
  <cp:lastPrinted>2012-06-12T13:46:00Z</cp:lastPrinted>
  <dcterms:created xsi:type="dcterms:W3CDTF">2012-06-26T12:08:00Z</dcterms:created>
  <dcterms:modified xsi:type="dcterms:W3CDTF">2014-11-25T12:45:00Z</dcterms:modified>
</cp:coreProperties>
</file>